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a-ES" w:eastAsia="ca-E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ncia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ncia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ncia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E3864" w14:textId="77777777" w:rsidR="005C654C" w:rsidRDefault="005C654C" w:rsidP="00261299">
      <w:pPr>
        <w:spacing w:after="0" w:line="240" w:lineRule="auto"/>
      </w:pPr>
      <w:r>
        <w:separator/>
      </w:r>
    </w:p>
  </w:endnote>
  <w:endnote w:type="continuationSeparator" w:id="0">
    <w:p w14:paraId="05894965" w14:textId="77777777" w:rsidR="005C654C" w:rsidRDefault="005C654C" w:rsidP="00261299">
      <w:pPr>
        <w:spacing w:after="0" w:line="240" w:lineRule="auto"/>
      </w:pPr>
      <w:r>
        <w:continuationSeparator/>
      </w:r>
    </w:p>
  </w:endnote>
  <w:endnote w:id="1">
    <w:p w14:paraId="6E58722B" w14:textId="6B32E62B" w:rsidR="00F00DD0" w:rsidRPr="00114066" w:rsidRDefault="00F00DD0" w:rsidP="00DC3994">
      <w:pPr>
        <w:pStyle w:val="Textdenotaapeudepgina"/>
        <w:spacing w:before="120" w:after="120"/>
        <w:ind w:left="284" w:firstLine="0"/>
        <w:rPr>
          <w:rFonts w:asciiTheme="minorHAnsi" w:hAnsiTheme="minorHAnsi" w:cstheme="minorHAnsi"/>
          <w:lang w:val="en-GB"/>
        </w:rPr>
      </w:pPr>
      <w:r w:rsidRPr="00DC3994">
        <w:rPr>
          <w:rStyle w:val="Referncia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denotaapeudepgina"/>
        <w:spacing w:before="120" w:after="120"/>
        <w:ind w:left="284" w:firstLine="0"/>
        <w:rPr>
          <w:rFonts w:asciiTheme="minorHAnsi" w:hAnsiTheme="minorHAnsi" w:cstheme="minorHAnsi"/>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Enll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Enlla"/>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ncia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093A2503" w:rsidR="002E3D29" w:rsidRDefault="002E3D29"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p w14:paraId="2BD40131" w14:textId="77777777" w:rsidR="00DE547C" w:rsidRPr="00114066" w:rsidRDefault="00DE547C" w:rsidP="00DE547C">
      <w:pPr>
        <w:pStyle w:val="Textdenotaapeudepgina"/>
        <w:spacing w:before="120" w:after="120"/>
        <w:ind w:left="284" w:firstLine="0"/>
        <w:rPr>
          <w:rFonts w:asciiTheme="minorHAnsi" w:hAnsiTheme="minorHAnsi" w:cstheme="minorHAnsi"/>
          <w:b/>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DE547C" w:rsidRPr="00985B0C" w14:paraId="6069C509" w14:textId="77777777" w:rsidTr="003411AF">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F3E8B0A" w14:textId="77777777" w:rsidR="00DE547C" w:rsidRPr="00114066" w:rsidRDefault="00DE547C" w:rsidP="00DE547C">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D690176" w14:textId="77777777" w:rsidR="00DE547C" w:rsidRPr="00114066" w:rsidRDefault="00DE547C" w:rsidP="00DE547C">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E547C" w:rsidRPr="002E3D29" w14:paraId="25EA87BB" w14:textId="77777777" w:rsidTr="003411AF">
        <w:tc>
          <w:tcPr>
            <w:tcW w:w="7229" w:type="dxa"/>
            <w:tcBorders>
              <w:top w:val="single" w:sz="12" w:space="0" w:color="000000"/>
              <w:left w:val="single" w:sz="12" w:space="0" w:color="000000"/>
              <w:bottom w:val="nil"/>
              <w:right w:val="single" w:sz="12" w:space="0" w:color="000000"/>
            </w:tcBorders>
            <w:shd w:val="clear" w:color="auto" w:fill="auto"/>
          </w:tcPr>
          <w:p w14:paraId="54B8DAD0" w14:textId="77777777" w:rsidR="00DE547C" w:rsidRPr="00114066" w:rsidRDefault="00DE547C" w:rsidP="00DE547C">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2AF30A8" w14:textId="77777777" w:rsidR="00DE547C" w:rsidRPr="00114066" w:rsidRDefault="00DE547C" w:rsidP="00DE547C">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E547C" w:rsidRPr="002E3D29" w14:paraId="147F4395" w14:textId="77777777" w:rsidTr="003411AF">
        <w:tc>
          <w:tcPr>
            <w:tcW w:w="7229" w:type="dxa"/>
            <w:tcBorders>
              <w:top w:val="nil"/>
              <w:left w:val="single" w:sz="12" w:space="0" w:color="000000"/>
              <w:bottom w:val="nil"/>
              <w:right w:val="single" w:sz="12" w:space="0" w:color="000000"/>
            </w:tcBorders>
            <w:shd w:val="clear" w:color="auto" w:fill="auto"/>
          </w:tcPr>
          <w:p w14:paraId="3165DD96" w14:textId="77777777" w:rsidR="00DE547C" w:rsidRPr="00114066" w:rsidRDefault="00DE547C" w:rsidP="00DE547C">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BF2965D" w14:textId="77777777" w:rsidR="00DE547C" w:rsidRPr="00114066" w:rsidRDefault="00DE547C" w:rsidP="00DE547C">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E547C" w:rsidRPr="00833616" w14:paraId="0365B6DB" w14:textId="77777777" w:rsidTr="003411AF">
        <w:tc>
          <w:tcPr>
            <w:tcW w:w="7229" w:type="dxa"/>
            <w:tcBorders>
              <w:top w:val="nil"/>
              <w:left w:val="single" w:sz="12" w:space="0" w:color="000000"/>
              <w:bottom w:val="nil"/>
              <w:right w:val="single" w:sz="12" w:space="0" w:color="000000"/>
            </w:tcBorders>
            <w:shd w:val="clear" w:color="auto" w:fill="auto"/>
          </w:tcPr>
          <w:p w14:paraId="71505DC7" w14:textId="77777777" w:rsidR="00DE547C" w:rsidRPr="00114066" w:rsidRDefault="00DE547C" w:rsidP="00DE547C">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32A9367" w14:textId="77777777" w:rsidR="00DE547C" w:rsidRPr="00114066" w:rsidRDefault="00DE547C" w:rsidP="00DE547C">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E547C" w:rsidRPr="00833616" w14:paraId="597ECECE" w14:textId="77777777" w:rsidTr="003411AF">
        <w:tc>
          <w:tcPr>
            <w:tcW w:w="7229" w:type="dxa"/>
            <w:tcBorders>
              <w:top w:val="nil"/>
              <w:left w:val="single" w:sz="12" w:space="0" w:color="000000"/>
              <w:bottom w:val="single" w:sz="12" w:space="0" w:color="000000"/>
              <w:right w:val="single" w:sz="12" w:space="0" w:color="000000"/>
            </w:tcBorders>
            <w:shd w:val="clear" w:color="auto" w:fill="auto"/>
          </w:tcPr>
          <w:p w14:paraId="70249A44" w14:textId="77777777" w:rsidR="00DE547C" w:rsidRPr="00114066" w:rsidRDefault="00DE547C" w:rsidP="00DE547C">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73F1113" w14:textId="77777777" w:rsidR="00DE547C" w:rsidRPr="00114066" w:rsidRDefault="00DE547C" w:rsidP="00DE547C">
            <w:pPr>
              <w:pStyle w:val="Textdenotaapeudepgina"/>
              <w:spacing w:after="0"/>
              <w:ind w:left="0" w:firstLine="0"/>
              <w:rPr>
                <w:rFonts w:asciiTheme="minorHAnsi" w:hAnsiTheme="minorHAnsi" w:cstheme="minorHAnsi"/>
                <w:u w:val="single"/>
                <w:lang w:val="en-GB"/>
              </w:rPr>
            </w:pPr>
          </w:p>
        </w:tc>
      </w:tr>
    </w:tbl>
    <w:p w14:paraId="70D0AAEC" w14:textId="77777777" w:rsidR="00DE547C" w:rsidRPr="00DC3994" w:rsidRDefault="00DE547C" w:rsidP="00DE547C">
      <w:pPr>
        <w:pStyle w:val="Textdenotaalfinal"/>
        <w:rPr>
          <w:rFonts w:ascii="Verdana" w:hAnsi="Verdana"/>
          <w:sz w:val="18"/>
          <w:szCs w:val="18"/>
          <w:lang w:val="en-GB"/>
        </w:rPr>
      </w:pPr>
    </w:p>
    <w:p w14:paraId="16AA99AB" w14:textId="77777777" w:rsidR="00DE547C" w:rsidRPr="00114066" w:rsidRDefault="00DE547C" w:rsidP="00DC3994">
      <w:pPr>
        <w:spacing w:before="120" w:after="120"/>
        <w:ind w:left="284"/>
        <w:jc w:val="both"/>
        <w:rPr>
          <w:rFonts w:cstheme="minorHAnsi"/>
          <w:sz w:val="20"/>
          <w:szCs w:val="20"/>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82E58BD" w:rsidR="00774BD5" w:rsidRDefault="00774BD5">
        <w:pPr>
          <w:pStyle w:val="Peu"/>
          <w:jc w:val="center"/>
        </w:pPr>
        <w:r>
          <w:fldChar w:fldCharType="begin"/>
        </w:r>
        <w:r>
          <w:instrText xml:space="preserve"> PAGE   \* MERGEFORMAT </w:instrText>
        </w:r>
        <w:r>
          <w:fldChar w:fldCharType="separate"/>
        </w:r>
        <w:r w:rsidR="00DE547C">
          <w:rPr>
            <w:noProof/>
          </w:rPr>
          <w:t>2</w:t>
        </w:r>
        <w:r>
          <w:rPr>
            <w:noProof/>
          </w:rPr>
          <w:fldChar w:fldCharType="end"/>
        </w:r>
      </w:p>
    </w:sdtContent>
  </w:sdt>
  <w:p w14:paraId="1FA71B8D" w14:textId="77777777" w:rsidR="00774BD5" w:rsidRDefault="00774BD5">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4AF9A" w14:textId="77777777" w:rsidR="005C654C" w:rsidRDefault="005C654C" w:rsidP="00261299">
      <w:pPr>
        <w:spacing w:after="0" w:line="240" w:lineRule="auto"/>
      </w:pPr>
      <w:r>
        <w:separator/>
      </w:r>
    </w:p>
  </w:footnote>
  <w:footnote w:type="continuationSeparator" w:id="0">
    <w:p w14:paraId="79919300" w14:textId="77777777" w:rsidR="005C654C" w:rsidRDefault="005C654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Capalera"/>
      <w:jc w:val="center"/>
    </w:pPr>
    <w:r w:rsidRPr="00A04811">
      <w:rPr>
        <w:noProof/>
        <w:lang w:val="ca-ES" w:eastAsia="ca-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a-ES" w:eastAsia="ca-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a-ES" w:eastAsia="ca-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palera"/>
    </w:pPr>
    <w:r>
      <w:rPr>
        <w:noProof/>
        <w:lang w:val="ca-ES" w:eastAsia="ca-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279A"/>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06900"/>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C654C"/>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2D8"/>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547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Enllavisitat">
    <w:name w:val="FollowedHyperlink"/>
    <w:basedOn w:val="Tipusdelletraperdefectedelpargraf"/>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FC5A77F-D0A9-4356-826A-052D79E3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497</Words>
  <Characters>2833</Characters>
  <Application>Microsoft Office Word</Application>
  <DocSecurity>0</DocSecurity>
  <Lines>23</Lines>
  <Paragraphs>6</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Ahinoa Gomez Cruz</cp:lastModifiedBy>
  <cp:revision>3</cp:revision>
  <cp:lastPrinted>2015-04-10T09:51:00Z</cp:lastPrinted>
  <dcterms:created xsi:type="dcterms:W3CDTF">2019-04-26T12:22:00Z</dcterms:created>
  <dcterms:modified xsi:type="dcterms:W3CDTF">2019-04-26T12:29:00Z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